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B6" w:rsidRDefault="00940FB5" w:rsidP="007115F1">
      <w:pPr>
        <w:pStyle w:val="berschrift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-428625</wp:posOffset>
            </wp:positionV>
            <wp:extent cx="1314450" cy="1285875"/>
            <wp:effectExtent l="0" t="0" r="0" b="9525"/>
            <wp:wrapSquare wrapText="bothSides"/>
            <wp:docPr id="11" name="Bild 11" descr="Logo_schloss-schule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schloss-schule_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B6">
        <w:t>Schloss-Schule-Gräfenhausen</w:t>
      </w:r>
    </w:p>
    <w:p w:rsidR="009A44B6" w:rsidRDefault="009A44B6" w:rsidP="007115F1">
      <w:pPr>
        <w:jc w:val="both"/>
      </w:pPr>
      <w:r>
        <w:t>Grundschule des Landkreises Darmstadt-Dieburg</w:t>
      </w:r>
    </w:p>
    <w:p w:rsidR="0037051F" w:rsidRDefault="0037051F" w:rsidP="007115F1">
      <w:pPr>
        <w:jc w:val="both"/>
      </w:pPr>
    </w:p>
    <w:p w:rsidR="0037051F" w:rsidRDefault="0037051F" w:rsidP="007115F1">
      <w:pPr>
        <w:jc w:val="both"/>
      </w:pPr>
    </w:p>
    <w:p w:rsidR="0037051F" w:rsidRDefault="00940FB5" w:rsidP="007115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3219083</wp:posOffset>
                </wp:positionH>
                <wp:positionV relativeFrom="paragraph">
                  <wp:posOffset>112644</wp:posOffset>
                </wp:positionV>
                <wp:extent cx="2573518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518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CB2" w:rsidRDefault="00932CB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64331 Weiterstadt</w:t>
                            </w:r>
                          </w:p>
                          <w:p w:rsidR="00932CB2" w:rsidRDefault="00A528C8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Schlossgasse </w:t>
                            </w:r>
                            <w:r w:rsidR="00932CB2">
                              <w:rPr>
                                <w:sz w:val="22"/>
                              </w:rPr>
                              <w:t>13</w:t>
                            </w:r>
                          </w:p>
                          <w:p w:rsidR="00932CB2" w:rsidRPr="001B170F" w:rsidRDefault="00932CB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1B170F">
                              <w:rPr>
                                <w:sz w:val="22"/>
                              </w:rPr>
                              <w:t>Tel. 06150-51672</w:t>
                            </w:r>
                          </w:p>
                          <w:p w:rsidR="00932CB2" w:rsidRPr="001B170F" w:rsidRDefault="00932CB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1B170F">
                              <w:rPr>
                                <w:sz w:val="22"/>
                              </w:rPr>
                              <w:t>Fax 06150-590356</w:t>
                            </w:r>
                          </w:p>
                          <w:p w:rsidR="00A528C8" w:rsidRPr="001B170F" w:rsidRDefault="00622FEB" w:rsidP="00A528C8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A528C8" w:rsidRPr="001B170F">
                                <w:rPr>
                                  <w:rStyle w:val="Hyperlink"/>
                                  <w:sz w:val="22"/>
                                </w:rPr>
                                <w:t>www.schloss-schule-graefenhausen.de</w:t>
                              </w:r>
                            </w:hyperlink>
                            <w:r w:rsidR="00A528C8" w:rsidRPr="001B170F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45pt;margin-top:8.85pt;width:202.6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Mo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" filled="f" stroked="f">
                <v:textbox>
                  <w:txbxContent>
                    <w:p w:rsidR="00932CB2" w:rsidRDefault="00932CB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64331 Weiterstadt</w:t>
                      </w:r>
                    </w:p>
                    <w:p w:rsidR="00932CB2" w:rsidRDefault="00A528C8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Schlossgasse </w:t>
                      </w:r>
                      <w:r w:rsidR="00932CB2">
                        <w:rPr>
                          <w:sz w:val="22"/>
                        </w:rPr>
                        <w:t>13</w:t>
                      </w:r>
                    </w:p>
                    <w:p w:rsidR="00932CB2" w:rsidRPr="001B170F" w:rsidRDefault="00932CB2">
                      <w:pPr>
                        <w:jc w:val="right"/>
                        <w:rPr>
                          <w:sz w:val="22"/>
                        </w:rPr>
                      </w:pPr>
                      <w:r w:rsidRPr="001B170F">
                        <w:rPr>
                          <w:sz w:val="22"/>
                        </w:rPr>
                        <w:t>Tel. 06150-51672</w:t>
                      </w:r>
                    </w:p>
                    <w:p w:rsidR="00932CB2" w:rsidRPr="001B170F" w:rsidRDefault="00932CB2">
                      <w:pPr>
                        <w:jc w:val="right"/>
                        <w:rPr>
                          <w:sz w:val="22"/>
                        </w:rPr>
                      </w:pPr>
                      <w:r w:rsidRPr="001B170F">
                        <w:rPr>
                          <w:sz w:val="22"/>
                        </w:rPr>
                        <w:t>Fax 06150-590356</w:t>
                      </w:r>
                    </w:p>
                    <w:p w:rsidR="00A528C8" w:rsidRPr="001B170F" w:rsidRDefault="009A41D9" w:rsidP="00A528C8">
                      <w:pPr>
                        <w:jc w:val="right"/>
                        <w:rPr>
                          <w:sz w:val="22"/>
                        </w:rPr>
                      </w:pPr>
                      <w:hyperlink r:id="rId9" w:history="1">
                        <w:r w:rsidR="00A528C8" w:rsidRPr="001B170F">
                          <w:rPr>
                            <w:rStyle w:val="Hyperlink"/>
                            <w:sz w:val="22"/>
                          </w:rPr>
                          <w:t>www.schloss-schule-graefenhausen.de</w:t>
                        </w:r>
                      </w:hyperlink>
                      <w:r w:rsidR="00A528C8" w:rsidRPr="001B170F"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1772D" w:rsidRDefault="00E1772D" w:rsidP="007115F1">
      <w:pPr>
        <w:jc w:val="both"/>
      </w:pPr>
    </w:p>
    <w:p w:rsidR="00E1772D" w:rsidRDefault="00E1772D" w:rsidP="007115F1">
      <w:pPr>
        <w:jc w:val="both"/>
      </w:pPr>
    </w:p>
    <w:p w:rsidR="00A528C8" w:rsidRDefault="00A528C8" w:rsidP="007115F1">
      <w:pPr>
        <w:jc w:val="both"/>
        <w:rPr>
          <w:b/>
          <w:sz w:val="28"/>
          <w:szCs w:val="28"/>
          <w:u w:val="single"/>
        </w:rPr>
      </w:pPr>
    </w:p>
    <w:p w:rsidR="00CE5963" w:rsidRDefault="00CE5963" w:rsidP="007115F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E5963" w:rsidRDefault="00CE5963" w:rsidP="007115F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7051F" w:rsidRPr="00CE5963" w:rsidRDefault="00B16AAA" w:rsidP="00CE5963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963">
        <w:rPr>
          <w:rFonts w:ascii="Arial" w:hAnsi="Arial" w:cs="Arial"/>
          <w:b/>
          <w:sz w:val="28"/>
          <w:szCs w:val="28"/>
          <w:u w:val="single"/>
        </w:rPr>
        <w:t>Materialliste für Klasse 1</w:t>
      </w:r>
    </w:p>
    <w:p w:rsidR="00B16AAA" w:rsidRPr="00CE5963" w:rsidRDefault="00940FB5" w:rsidP="00CE5963">
      <w:pPr>
        <w:spacing w:line="276" w:lineRule="auto"/>
        <w:jc w:val="both"/>
        <w:rPr>
          <w:rFonts w:ascii="Arial" w:hAnsi="Arial" w:cs="Arial"/>
        </w:rPr>
      </w:pPr>
      <w:r w:rsidRPr="00CE5963">
        <w:rPr>
          <w:rFonts w:ascii="Arial" w:hAnsi="Arial" w:cs="Arial"/>
        </w:rPr>
        <w:t xml:space="preserve">Schuljahr </w:t>
      </w:r>
      <w:r w:rsidR="000B3805">
        <w:rPr>
          <w:rFonts w:ascii="Arial" w:hAnsi="Arial" w:cs="Arial"/>
        </w:rPr>
        <w:t>2021/22</w:t>
      </w:r>
    </w:p>
    <w:p w:rsidR="00B16AAA" w:rsidRPr="00CE5963" w:rsidRDefault="00B16AAA" w:rsidP="00CE5963">
      <w:pPr>
        <w:spacing w:line="276" w:lineRule="auto"/>
        <w:jc w:val="both"/>
        <w:rPr>
          <w:rFonts w:ascii="Arial" w:hAnsi="Arial" w:cs="Arial"/>
        </w:rPr>
      </w:pPr>
    </w:p>
    <w:p w:rsidR="00B16AAA" w:rsidRPr="00CE5963" w:rsidRDefault="00B16AAA" w:rsidP="00CE5963">
      <w:pPr>
        <w:spacing w:line="276" w:lineRule="auto"/>
        <w:jc w:val="both"/>
        <w:rPr>
          <w:rFonts w:ascii="Arial" w:hAnsi="Arial" w:cs="Arial"/>
        </w:rPr>
      </w:pPr>
      <w:r w:rsidRPr="00CE5963">
        <w:rPr>
          <w:rFonts w:ascii="Arial" w:hAnsi="Arial" w:cs="Arial"/>
          <w:u w:val="single"/>
        </w:rPr>
        <w:t>Hinweis:</w:t>
      </w:r>
      <w:r w:rsidRPr="00CE5963">
        <w:rPr>
          <w:rFonts w:ascii="Arial" w:hAnsi="Arial" w:cs="Arial"/>
        </w:rPr>
        <w:t xml:space="preserve"> </w:t>
      </w:r>
      <w:r w:rsidR="00E1772D" w:rsidRPr="00CE5963">
        <w:rPr>
          <w:rFonts w:ascii="Arial" w:hAnsi="Arial" w:cs="Arial"/>
        </w:rPr>
        <w:t xml:space="preserve">Einige notwendige Schulsachen können Sie bei sich bietenden Gelegenheiten schon bald besorgen. </w:t>
      </w:r>
      <w:r w:rsidR="00CE5963">
        <w:rPr>
          <w:rFonts w:ascii="Arial" w:hAnsi="Arial" w:cs="Arial"/>
        </w:rPr>
        <w:t>In den Ferien wird diese Liste von der Klassenlehrerin noch ergänzt.</w:t>
      </w:r>
      <w:r w:rsidR="0026444A" w:rsidRPr="00CE5963">
        <w:rPr>
          <w:rFonts w:ascii="Arial" w:hAnsi="Arial" w:cs="Arial"/>
        </w:rPr>
        <w:t xml:space="preserve"> </w:t>
      </w:r>
    </w:p>
    <w:p w:rsidR="00B80982" w:rsidRPr="00CE5963" w:rsidRDefault="00B80982" w:rsidP="00CE5963">
      <w:pPr>
        <w:spacing w:line="276" w:lineRule="auto"/>
        <w:rPr>
          <w:rFonts w:ascii="Arial" w:hAnsi="Arial" w:cs="Arial"/>
        </w:rPr>
      </w:pPr>
    </w:p>
    <w:p w:rsidR="00E1772D" w:rsidRPr="00CE5963" w:rsidRDefault="00E1772D" w:rsidP="00CE5963">
      <w:pPr>
        <w:spacing w:line="276" w:lineRule="auto"/>
        <w:rPr>
          <w:rFonts w:ascii="Arial" w:hAnsi="Arial" w:cs="Arial"/>
        </w:rPr>
      </w:pPr>
    </w:p>
    <w:p w:rsidR="00B80982" w:rsidRPr="00CE5963" w:rsidRDefault="00B80982" w:rsidP="00CE59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 xml:space="preserve">Ranzen </w:t>
      </w:r>
      <w:r w:rsidR="00CE5963">
        <w:rPr>
          <w:rFonts w:ascii="Arial" w:hAnsi="Arial" w:cs="Arial"/>
        </w:rPr>
        <w:t>(</w:t>
      </w:r>
      <w:r w:rsidRPr="00CE5963">
        <w:rPr>
          <w:rFonts w:ascii="Arial" w:hAnsi="Arial" w:cs="Arial"/>
        </w:rPr>
        <w:t>leicht</w:t>
      </w:r>
      <w:r w:rsidR="00CE5963">
        <w:rPr>
          <w:rFonts w:ascii="Arial" w:hAnsi="Arial" w:cs="Arial"/>
        </w:rPr>
        <w:t xml:space="preserve">, </w:t>
      </w:r>
      <w:r w:rsidR="00940FB5" w:rsidRPr="00CE5963">
        <w:rPr>
          <w:rFonts w:ascii="Arial" w:hAnsi="Arial" w:cs="Arial"/>
        </w:rPr>
        <w:t>kein Trolley!)</w:t>
      </w:r>
    </w:p>
    <w:p w:rsidR="00B80982" w:rsidRPr="00CE5963" w:rsidRDefault="00B80982" w:rsidP="00CE59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 xml:space="preserve">Mäppchen </w:t>
      </w:r>
      <w:r w:rsidR="00CE5963">
        <w:rPr>
          <w:rFonts w:ascii="Arial" w:hAnsi="Arial" w:cs="Arial"/>
        </w:rPr>
        <w:t>(</w:t>
      </w:r>
      <w:r w:rsidR="00734ECF" w:rsidRPr="00CE5963">
        <w:rPr>
          <w:rFonts w:ascii="Arial" w:hAnsi="Arial" w:cs="Arial"/>
        </w:rPr>
        <w:t xml:space="preserve">vorerst </w:t>
      </w:r>
      <w:r w:rsidR="00CE5963">
        <w:rPr>
          <w:rFonts w:ascii="Arial" w:hAnsi="Arial" w:cs="Arial"/>
        </w:rPr>
        <w:t>ohne Füller)</w:t>
      </w:r>
    </w:p>
    <w:p w:rsidR="001B170F" w:rsidRPr="00CE5963" w:rsidRDefault="001B170F" w:rsidP="00CE59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</w:rPr>
      </w:pPr>
      <w:r w:rsidRPr="00CE5963">
        <w:rPr>
          <w:rFonts w:ascii="Arial" w:hAnsi="Arial" w:cs="Arial"/>
        </w:rPr>
        <w:t>Buntstifte</w:t>
      </w:r>
      <w:r w:rsidR="00734ECF" w:rsidRPr="00CE5963">
        <w:rPr>
          <w:rFonts w:ascii="Arial" w:hAnsi="Arial" w:cs="Arial"/>
        </w:rPr>
        <w:t xml:space="preserve"> </w:t>
      </w:r>
    </w:p>
    <w:p w:rsidR="00B80982" w:rsidRPr="00CE5963" w:rsidRDefault="00B80982" w:rsidP="00CE596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 xml:space="preserve">2 </w:t>
      </w:r>
      <w:r w:rsidR="001B170F" w:rsidRPr="00CE5963">
        <w:rPr>
          <w:rFonts w:ascii="Arial" w:hAnsi="Arial" w:cs="Arial"/>
        </w:rPr>
        <w:t>dicke</w:t>
      </w:r>
      <w:r w:rsidR="00CE5963">
        <w:rPr>
          <w:rFonts w:ascii="Arial" w:hAnsi="Arial" w:cs="Arial"/>
        </w:rPr>
        <w:t>,</w:t>
      </w:r>
      <w:r w:rsidR="001B170F" w:rsidRPr="00CE5963">
        <w:rPr>
          <w:rFonts w:ascii="Arial" w:hAnsi="Arial" w:cs="Arial"/>
        </w:rPr>
        <w:t xml:space="preserve"> weiche </w:t>
      </w:r>
      <w:r w:rsidRPr="00CE5963">
        <w:rPr>
          <w:rFonts w:ascii="Arial" w:hAnsi="Arial" w:cs="Arial"/>
        </w:rPr>
        <w:t>Bleistifte</w:t>
      </w:r>
    </w:p>
    <w:p w:rsidR="00B80982" w:rsidRPr="00CE5963" w:rsidRDefault="00B80982" w:rsidP="00CE596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Radiergummi</w:t>
      </w:r>
    </w:p>
    <w:p w:rsidR="00B80982" w:rsidRPr="00CE5963" w:rsidRDefault="001B170F" w:rsidP="00CE596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Dosenspitzer</w:t>
      </w:r>
    </w:p>
    <w:p w:rsidR="00B80982" w:rsidRPr="00CE5963" w:rsidRDefault="00734ECF" w:rsidP="00CE596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Kinders</w:t>
      </w:r>
      <w:r w:rsidR="00B80982" w:rsidRPr="00CE5963">
        <w:rPr>
          <w:rFonts w:ascii="Arial" w:hAnsi="Arial" w:cs="Arial"/>
        </w:rPr>
        <w:t>chere (abgerundet</w:t>
      </w:r>
      <w:r w:rsidR="00CE5963">
        <w:rPr>
          <w:rFonts w:ascii="Arial" w:hAnsi="Arial" w:cs="Arial"/>
        </w:rPr>
        <w:t xml:space="preserve">, eventuell </w:t>
      </w:r>
      <w:proofErr w:type="spellStart"/>
      <w:r w:rsidR="00CE5963">
        <w:rPr>
          <w:rFonts w:ascii="Arial" w:hAnsi="Arial" w:cs="Arial"/>
        </w:rPr>
        <w:t>Linkshänderschere</w:t>
      </w:r>
      <w:proofErr w:type="spellEnd"/>
      <w:r w:rsidR="00B80982" w:rsidRPr="00CE5963">
        <w:rPr>
          <w:rFonts w:ascii="Arial" w:hAnsi="Arial" w:cs="Arial"/>
        </w:rPr>
        <w:t>)</w:t>
      </w:r>
    </w:p>
    <w:p w:rsidR="00B80982" w:rsidRPr="00CE5963" w:rsidRDefault="00734ECF" w:rsidP="00CE596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CE5963">
        <w:rPr>
          <w:rFonts w:ascii="Arial" w:hAnsi="Arial" w:cs="Arial"/>
        </w:rPr>
        <w:t xml:space="preserve">2 </w:t>
      </w:r>
      <w:r w:rsidR="00B80982" w:rsidRPr="00CE5963">
        <w:rPr>
          <w:rFonts w:ascii="Arial" w:hAnsi="Arial" w:cs="Arial"/>
        </w:rPr>
        <w:t>Klebe</w:t>
      </w:r>
      <w:r w:rsidR="00B80982" w:rsidRPr="00CE5963">
        <w:rPr>
          <w:rFonts w:ascii="Arial" w:hAnsi="Arial" w:cs="Arial"/>
          <w:u w:val="single"/>
        </w:rPr>
        <w:t>stift</w:t>
      </w:r>
      <w:r w:rsidRPr="00CE5963">
        <w:rPr>
          <w:rFonts w:ascii="Arial" w:hAnsi="Arial" w:cs="Arial"/>
          <w:u w:val="single"/>
        </w:rPr>
        <w:t xml:space="preserve">e </w:t>
      </w:r>
    </w:p>
    <w:p w:rsidR="00B80982" w:rsidRPr="00CE5963" w:rsidRDefault="00B80982" w:rsidP="00CE5963">
      <w:pPr>
        <w:pStyle w:val="Listenabsatz"/>
        <w:widowControl w:val="0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Deckfarbenkasten (Wassermalfarben</w:t>
      </w:r>
      <w:r w:rsidR="0041134D" w:rsidRPr="00CE5963">
        <w:rPr>
          <w:rFonts w:ascii="Arial" w:hAnsi="Arial" w:cs="Arial"/>
        </w:rPr>
        <w:t>) mit 12 Farben</w:t>
      </w:r>
      <w:r w:rsidR="00CE5963">
        <w:rPr>
          <w:rFonts w:ascii="Arial" w:hAnsi="Arial" w:cs="Arial"/>
        </w:rPr>
        <w:t xml:space="preserve"> in guter Qualität</w:t>
      </w:r>
    </w:p>
    <w:p w:rsidR="00CE5963" w:rsidRDefault="00B80982" w:rsidP="00CE596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A3</w:t>
      </w:r>
      <w:r w:rsidR="00CE5963">
        <w:rPr>
          <w:rFonts w:ascii="Arial" w:hAnsi="Arial" w:cs="Arial"/>
        </w:rPr>
        <w:t>-</w:t>
      </w:r>
      <w:r w:rsidRPr="00CE5963">
        <w:rPr>
          <w:rFonts w:ascii="Arial" w:hAnsi="Arial" w:cs="Arial"/>
        </w:rPr>
        <w:t>Zeichenblock</w:t>
      </w:r>
    </w:p>
    <w:p w:rsidR="00B80982" w:rsidRPr="00CE5963" w:rsidRDefault="00940FB5" w:rsidP="00CE596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A3-Sammelmappe</w:t>
      </w:r>
    </w:p>
    <w:p w:rsidR="00B80982" w:rsidRPr="00CE5963" w:rsidRDefault="00B80982" w:rsidP="00CE596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Frühstücksdose</w:t>
      </w:r>
      <w:r w:rsidR="00CE5963">
        <w:rPr>
          <w:rFonts w:ascii="Arial" w:hAnsi="Arial" w:cs="Arial"/>
        </w:rPr>
        <w:t>(n)</w:t>
      </w:r>
      <w:r w:rsidRPr="00CE5963">
        <w:rPr>
          <w:rFonts w:ascii="Arial" w:hAnsi="Arial" w:cs="Arial"/>
        </w:rPr>
        <w:t xml:space="preserve"> </w:t>
      </w:r>
    </w:p>
    <w:p w:rsidR="0041134D" w:rsidRDefault="00940FB5" w:rsidP="00CE596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>Hausschuhe</w:t>
      </w:r>
    </w:p>
    <w:p w:rsidR="00CE5963" w:rsidRDefault="00CE5963" w:rsidP="00CE596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Sportsachen:</w:t>
      </w:r>
    </w:p>
    <w:p w:rsidR="00CE5963" w:rsidRDefault="00CE5963" w:rsidP="00CE5963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Sportbeutel mit Namen</w:t>
      </w:r>
    </w:p>
    <w:p w:rsidR="00CE5963" w:rsidRDefault="00CE5963" w:rsidP="00CE5963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T-Shirt</w:t>
      </w:r>
    </w:p>
    <w:p w:rsidR="00CE5963" w:rsidRDefault="00CE5963" w:rsidP="00CE5963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Sporthose</w:t>
      </w:r>
    </w:p>
    <w:p w:rsidR="00CE5963" w:rsidRPr="00CE5963" w:rsidRDefault="00CE5963" w:rsidP="00CE5963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CE5963">
        <w:rPr>
          <w:rFonts w:ascii="Arial" w:hAnsi="Arial" w:cs="Arial"/>
        </w:rPr>
        <w:t xml:space="preserve">Turnschläppchen oder Turnschuhe mit </w:t>
      </w:r>
      <w:r w:rsidR="000B3805">
        <w:rPr>
          <w:rFonts w:ascii="Arial" w:hAnsi="Arial" w:cs="Arial"/>
        </w:rPr>
        <w:t>a</w:t>
      </w:r>
      <w:r w:rsidRPr="00CE5963">
        <w:rPr>
          <w:rFonts w:ascii="Arial" w:hAnsi="Arial" w:cs="Arial"/>
        </w:rPr>
        <w:t>briebfester Sohle</w:t>
      </w:r>
    </w:p>
    <w:p w:rsidR="00B80982" w:rsidRPr="00CE5963" w:rsidRDefault="00B80982" w:rsidP="00CE5963">
      <w:pPr>
        <w:spacing w:line="276" w:lineRule="auto"/>
        <w:rPr>
          <w:rFonts w:ascii="Arial" w:hAnsi="Arial" w:cs="Arial"/>
        </w:rPr>
      </w:pPr>
    </w:p>
    <w:p w:rsidR="0037051F" w:rsidRPr="00CE5963" w:rsidRDefault="0037051F" w:rsidP="00CE5963">
      <w:pPr>
        <w:spacing w:line="276" w:lineRule="auto"/>
        <w:jc w:val="both"/>
        <w:rPr>
          <w:rFonts w:ascii="Arial" w:hAnsi="Arial" w:cs="Arial"/>
        </w:rPr>
      </w:pPr>
    </w:p>
    <w:p w:rsidR="00B62B11" w:rsidRPr="00CE5963" w:rsidRDefault="00B80982" w:rsidP="00CE5963">
      <w:pPr>
        <w:spacing w:line="360" w:lineRule="auto"/>
        <w:jc w:val="both"/>
        <w:rPr>
          <w:rFonts w:ascii="Arial" w:hAnsi="Arial" w:cs="Arial"/>
          <w:b/>
        </w:rPr>
      </w:pPr>
      <w:r w:rsidRPr="00CE5963">
        <w:rPr>
          <w:rFonts w:ascii="Arial" w:hAnsi="Arial" w:cs="Arial"/>
          <w:b/>
        </w:rPr>
        <w:t>W</w:t>
      </w:r>
      <w:r w:rsidR="007115F1" w:rsidRPr="00CE5963">
        <w:rPr>
          <w:rFonts w:ascii="Arial" w:hAnsi="Arial" w:cs="Arial"/>
          <w:b/>
        </w:rPr>
        <w:t xml:space="preserve">ichtig: </w:t>
      </w:r>
      <w:r w:rsidR="00B62B11" w:rsidRPr="00CE5963">
        <w:rPr>
          <w:rFonts w:ascii="Arial" w:hAnsi="Arial" w:cs="Arial"/>
          <w:b/>
        </w:rPr>
        <w:t xml:space="preserve">Bitte </w:t>
      </w:r>
      <w:r w:rsidR="00B62B11" w:rsidRPr="00CE5963">
        <w:rPr>
          <w:rFonts w:ascii="Arial" w:hAnsi="Arial" w:cs="Arial"/>
          <w:b/>
          <w:u w:val="single"/>
        </w:rPr>
        <w:t>jedes Teil mit Namen</w:t>
      </w:r>
      <w:r w:rsidR="00B62B11" w:rsidRPr="00CE5963">
        <w:rPr>
          <w:rFonts w:ascii="Arial" w:hAnsi="Arial" w:cs="Arial"/>
          <w:b/>
        </w:rPr>
        <w:t xml:space="preserve"> versehen,</w:t>
      </w:r>
      <w:r w:rsidR="00CE5963">
        <w:rPr>
          <w:rFonts w:ascii="Arial" w:hAnsi="Arial" w:cs="Arial"/>
          <w:b/>
        </w:rPr>
        <w:t xml:space="preserve"> um Verwechslungen zu vermeiden und verloren gegangene Sachen wieder zuordnen zu können.</w:t>
      </w:r>
    </w:p>
    <w:p w:rsidR="00B62B11" w:rsidRPr="00CE5963" w:rsidRDefault="00B62B11" w:rsidP="00CE5963">
      <w:pPr>
        <w:spacing w:line="276" w:lineRule="auto"/>
        <w:jc w:val="both"/>
        <w:rPr>
          <w:rFonts w:ascii="Arial" w:hAnsi="Arial" w:cs="Arial"/>
        </w:rPr>
      </w:pPr>
    </w:p>
    <w:sectPr w:rsidR="00B62B11" w:rsidRPr="00CE5963" w:rsidSect="00940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55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2C" w:rsidRDefault="006B3D2C">
      <w:r>
        <w:separator/>
      </w:r>
    </w:p>
  </w:endnote>
  <w:endnote w:type="continuationSeparator" w:id="0">
    <w:p w:rsidR="006B3D2C" w:rsidRDefault="006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B" w:rsidRDefault="00622F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Pr="00F76D73" w:rsidRDefault="00622FEB" w:rsidP="00F76D73">
    <w:pPr>
      <w:pStyle w:val="Fuzeile"/>
      <w:rPr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Materialliste 21-22.docx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B" w:rsidRDefault="00622F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2C" w:rsidRDefault="006B3D2C">
      <w:r>
        <w:separator/>
      </w:r>
    </w:p>
  </w:footnote>
  <w:footnote w:type="continuationSeparator" w:id="0">
    <w:p w:rsidR="006B3D2C" w:rsidRDefault="006B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B" w:rsidRDefault="00622F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B" w:rsidRDefault="00622F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B" w:rsidRDefault="00622F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27BF7D87"/>
    <w:multiLevelType w:val="hybridMultilevel"/>
    <w:tmpl w:val="E12C0B6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E001C"/>
    <w:multiLevelType w:val="hybridMultilevel"/>
    <w:tmpl w:val="D034D170"/>
    <w:lvl w:ilvl="0" w:tplc="513833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66896"/>
    <w:multiLevelType w:val="hybridMultilevel"/>
    <w:tmpl w:val="2EB6418A"/>
    <w:lvl w:ilvl="0" w:tplc="A6DCEB94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64A71EAF"/>
    <w:multiLevelType w:val="hybridMultilevel"/>
    <w:tmpl w:val="9058020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C"/>
    <w:rsid w:val="00005E4D"/>
    <w:rsid w:val="000707F3"/>
    <w:rsid w:val="000B3805"/>
    <w:rsid w:val="0010164B"/>
    <w:rsid w:val="0012378B"/>
    <w:rsid w:val="001477A4"/>
    <w:rsid w:val="00152776"/>
    <w:rsid w:val="00171B8A"/>
    <w:rsid w:val="00191B3C"/>
    <w:rsid w:val="001B170F"/>
    <w:rsid w:val="001B27EC"/>
    <w:rsid w:val="001C0EA9"/>
    <w:rsid w:val="001F18AA"/>
    <w:rsid w:val="001F372A"/>
    <w:rsid w:val="0023119F"/>
    <w:rsid w:val="0026444A"/>
    <w:rsid w:val="00265E6B"/>
    <w:rsid w:val="002B49B3"/>
    <w:rsid w:val="002D7569"/>
    <w:rsid w:val="002F1B8B"/>
    <w:rsid w:val="00363346"/>
    <w:rsid w:val="0037051F"/>
    <w:rsid w:val="003D081B"/>
    <w:rsid w:val="00405F3E"/>
    <w:rsid w:val="0041134D"/>
    <w:rsid w:val="00445143"/>
    <w:rsid w:val="004618D7"/>
    <w:rsid w:val="00475E1B"/>
    <w:rsid w:val="004B34B7"/>
    <w:rsid w:val="00541830"/>
    <w:rsid w:val="00597B2B"/>
    <w:rsid w:val="005C7DD4"/>
    <w:rsid w:val="00622FEB"/>
    <w:rsid w:val="00666018"/>
    <w:rsid w:val="006944B9"/>
    <w:rsid w:val="006B3D2C"/>
    <w:rsid w:val="007115F1"/>
    <w:rsid w:val="00712B06"/>
    <w:rsid w:val="00734ECF"/>
    <w:rsid w:val="007400C3"/>
    <w:rsid w:val="007579FC"/>
    <w:rsid w:val="00772D70"/>
    <w:rsid w:val="007B45F3"/>
    <w:rsid w:val="007C36F0"/>
    <w:rsid w:val="00813758"/>
    <w:rsid w:val="00826A40"/>
    <w:rsid w:val="00827BC3"/>
    <w:rsid w:val="008750F1"/>
    <w:rsid w:val="008D637D"/>
    <w:rsid w:val="00900326"/>
    <w:rsid w:val="00932CB2"/>
    <w:rsid w:val="00940FB5"/>
    <w:rsid w:val="00972646"/>
    <w:rsid w:val="009A1942"/>
    <w:rsid w:val="009A41D9"/>
    <w:rsid w:val="009A44B6"/>
    <w:rsid w:val="00A371C3"/>
    <w:rsid w:val="00A45421"/>
    <w:rsid w:val="00A528C8"/>
    <w:rsid w:val="00B01AB6"/>
    <w:rsid w:val="00B16AAA"/>
    <w:rsid w:val="00B4098E"/>
    <w:rsid w:val="00B47DA1"/>
    <w:rsid w:val="00B62B11"/>
    <w:rsid w:val="00B70C7E"/>
    <w:rsid w:val="00B80982"/>
    <w:rsid w:val="00B82AE3"/>
    <w:rsid w:val="00BA7108"/>
    <w:rsid w:val="00BC3272"/>
    <w:rsid w:val="00CA40CE"/>
    <w:rsid w:val="00CE42D5"/>
    <w:rsid w:val="00CE5963"/>
    <w:rsid w:val="00D03FDA"/>
    <w:rsid w:val="00D41CB7"/>
    <w:rsid w:val="00D47725"/>
    <w:rsid w:val="00D71F3E"/>
    <w:rsid w:val="00E1772D"/>
    <w:rsid w:val="00E92A55"/>
    <w:rsid w:val="00E9742F"/>
    <w:rsid w:val="00F76D73"/>
    <w:rsid w:val="00F95E7A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62B1"/>
  <w15:docId w15:val="{73380DD5-603A-4C36-AF4D-D642674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2D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D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63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528C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A528C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B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oss-schule-graefenhaus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loss-schule-graefenhausen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-Logo-kl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Briefkopf-Logo-klein.dot</Template>
  <TotalTime>0</TotalTime>
  <Pages>1</Pages>
  <Words>117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Schloss-Schule-Gräfenhausen</vt:lpstr>
    </vt:vector>
  </TitlesOfParts>
  <Company>Homeoffice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Schloss-Schule-Gräfenhausen</dc:title>
  <dc:creator>user</dc:creator>
  <cp:lastModifiedBy>Grolman-Roth, Barbara</cp:lastModifiedBy>
  <cp:revision>3</cp:revision>
  <cp:lastPrinted>2020-06-03T11:00:00Z</cp:lastPrinted>
  <dcterms:created xsi:type="dcterms:W3CDTF">2021-06-10T12:36:00Z</dcterms:created>
  <dcterms:modified xsi:type="dcterms:W3CDTF">2021-06-10T12:36:00Z</dcterms:modified>
</cp:coreProperties>
</file>